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CEAC1" w14:textId="18314E7F" w:rsidR="00D11ADA" w:rsidRPr="001F2C52" w:rsidRDefault="005E426C">
      <w:pPr>
        <w:rPr>
          <w:b/>
          <w:bCs/>
          <w:sz w:val="24"/>
          <w:szCs w:val="24"/>
        </w:rPr>
      </w:pPr>
      <w:r>
        <w:rPr>
          <w:b/>
          <w:bCs/>
          <w:noProof/>
          <w:sz w:val="24"/>
          <w:szCs w:val="24"/>
          <w:lang w:eastAsia="nl-NL"/>
        </w:rPr>
        <w:drawing>
          <wp:anchor distT="0" distB="0" distL="114300" distR="114300" simplePos="0" relativeHeight="251658240" behindDoc="0" locked="0" layoutInCell="1" allowOverlap="1" wp14:anchorId="329D2ED4" wp14:editId="159D3071">
            <wp:simplePos x="0" y="0"/>
            <wp:positionH relativeFrom="column">
              <wp:posOffset>4396105</wp:posOffset>
            </wp:positionH>
            <wp:positionV relativeFrom="page">
              <wp:posOffset>13970</wp:posOffset>
            </wp:positionV>
            <wp:extent cx="2209800" cy="1102995"/>
            <wp:effectExtent l="0" t="0" r="0" b="1905"/>
            <wp:wrapThrough wrapText="bothSides">
              <wp:wrapPolygon edited="0">
                <wp:start x="0" y="0"/>
                <wp:lineTo x="0" y="21264"/>
                <wp:lineTo x="21414" y="21264"/>
                <wp:lineTo x="214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cv_dokkum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1102995"/>
                    </a:xfrm>
                    <a:prstGeom prst="rect">
                      <a:avLst/>
                    </a:prstGeom>
                  </pic:spPr>
                </pic:pic>
              </a:graphicData>
            </a:graphic>
            <wp14:sizeRelH relativeFrom="margin">
              <wp14:pctWidth>0</wp14:pctWidth>
            </wp14:sizeRelH>
            <wp14:sizeRelV relativeFrom="margin">
              <wp14:pctHeight>0</wp14:pctHeight>
            </wp14:sizeRelV>
          </wp:anchor>
        </w:drawing>
      </w:r>
      <w:r w:rsidR="00487103" w:rsidRPr="001F2C52">
        <w:rPr>
          <w:b/>
          <w:bCs/>
          <w:sz w:val="24"/>
          <w:szCs w:val="24"/>
        </w:rPr>
        <w:t>Verslag jaarlijkse Algemene Ledenvergadering Begrafenis- en Crematievereniging Dokkum en Omstreken.</w:t>
      </w:r>
    </w:p>
    <w:p w14:paraId="3A1E4370" w14:textId="44489699" w:rsidR="00487103" w:rsidRPr="001F2C52" w:rsidRDefault="00487103">
      <w:pPr>
        <w:rPr>
          <w:b/>
          <w:bCs/>
        </w:rPr>
      </w:pPr>
      <w:r w:rsidRPr="001F2C52">
        <w:rPr>
          <w:b/>
          <w:bCs/>
        </w:rPr>
        <w:t>Gehouden op maandag 25 maart 2024 in het Crematorium en Uitvaartcentrum Noordoost</w:t>
      </w:r>
      <w:r w:rsidR="00AF5029">
        <w:rPr>
          <w:b/>
          <w:bCs/>
        </w:rPr>
        <w:t xml:space="preserve"> </w:t>
      </w:r>
      <w:r w:rsidRPr="001F2C52">
        <w:rPr>
          <w:b/>
          <w:bCs/>
        </w:rPr>
        <w:t>Frysl</w:t>
      </w:r>
      <w:r w:rsidR="00AF5029">
        <w:rPr>
          <w:b/>
          <w:bCs/>
        </w:rPr>
        <w:t>â</w:t>
      </w:r>
      <w:r w:rsidRPr="001F2C52">
        <w:rPr>
          <w:b/>
          <w:bCs/>
        </w:rPr>
        <w:t>n te Dokkum.</w:t>
      </w:r>
    </w:p>
    <w:p w14:paraId="6BDBA12D" w14:textId="77777777" w:rsidR="00487103" w:rsidRPr="001F2C52" w:rsidRDefault="00487103">
      <w:pPr>
        <w:rPr>
          <w:b/>
          <w:bCs/>
        </w:rPr>
      </w:pPr>
      <w:r w:rsidRPr="001F2C52">
        <w:rPr>
          <w:b/>
          <w:bCs/>
        </w:rPr>
        <w:t>Aanvang 20.00 uur.</w:t>
      </w:r>
    </w:p>
    <w:p w14:paraId="70DAEF90" w14:textId="7ACB2458" w:rsidR="005F27DF" w:rsidRDefault="00855063">
      <w:r>
        <w:t>Aanwezig:</w:t>
      </w:r>
      <w:r w:rsidR="00487103">
        <w:t xml:space="preserve"> Anne van der Meulen</w:t>
      </w:r>
      <w:r w:rsidR="003252A3">
        <w:t xml:space="preserve"> </w:t>
      </w:r>
      <w:r w:rsidR="00487103">
        <w:t xml:space="preserve">(voorzitter) </w:t>
      </w:r>
      <w:proofErr w:type="spellStart"/>
      <w:r w:rsidR="00487103">
        <w:t>Eele</w:t>
      </w:r>
      <w:proofErr w:type="spellEnd"/>
      <w:r w:rsidR="00487103">
        <w:t xml:space="preserve">-Jan </w:t>
      </w:r>
      <w:proofErr w:type="spellStart"/>
      <w:r w:rsidR="00487103">
        <w:t>Sibma</w:t>
      </w:r>
      <w:proofErr w:type="spellEnd"/>
      <w:r w:rsidR="00487103">
        <w:t xml:space="preserve"> (penningmeester/secretaris) Arnold Wiegersma (vice-voorzitter) Anita de Jager-Hanem</w:t>
      </w:r>
      <w:r w:rsidR="00171188">
        <w:t>aaijer (PR-zaken) Wiena de Beer-V</w:t>
      </w:r>
      <w:r w:rsidR="00487103">
        <w:t>an der Meulen en Afke Veltman-</w:t>
      </w:r>
      <w:r>
        <w:t>Visser (</w:t>
      </w:r>
      <w:r w:rsidR="00487103">
        <w:t>notulist</w:t>
      </w:r>
      <w:r w:rsidR="00D539BD">
        <w:t>)</w:t>
      </w:r>
      <w:r w:rsidR="005F27DF">
        <w:t>.</w:t>
      </w:r>
    </w:p>
    <w:p w14:paraId="320A7EC9" w14:textId="1B25EA17" w:rsidR="00487103" w:rsidRDefault="005F27DF">
      <w:r>
        <w:t>M</w:t>
      </w:r>
      <w:r w:rsidR="00487103">
        <w:t xml:space="preserve">et kennisgeving </w:t>
      </w:r>
      <w:r w:rsidR="00855063">
        <w:t>afwezig:</w:t>
      </w:r>
      <w:r w:rsidR="00487103">
        <w:t xml:space="preserve"> Dhr</w:t>
      </w:r>
      <w:r w:rsidR="00C20F99">
        <w:t>. B.</w:t>
      </w:r>
      <w:r w:rsidR="00487103">
        <w:t xml:space="preserve"> Vogt, dhr</w:t>
      </w:r>
      <w:r w:rsidR="00C20F99">
        <w:t>.</w:t>
      </w:r>
      <w:r w:rsidR="00487103">
        <w:t xml:space="preserve"> Knoop, dhr</w:t>
      </w:r>
      <w:r w:rsidR="00C20F99">
        <w:t>.</w:t>
      </w:r>
      <w:r w:rsidR="00487103">
        <w:t xml:space="preserve"> H. Fennema en mw. M</w:t>
      </w:r>
      <w:r w:rsidR="00C20F99">
        <w:t>.</w:t>
      </w:r>
      <w:r w:rsidR="00487103">
        <w:t xml:space="preserve"> Zeilinga.</w:t>
      </w:r>
    </w:p>
    <w:p w14:paraId="250FE696" w14:textId="01C25882" w:rsidR="005F27DF" w:rsidRDefault="005F27DF">
      <w:r>
        <w:t xml:space="preserve">Opkomst van deze avond </w:t>
      </w:r>
      <w:r w:rsidR="00C20F99">
        <w:t xml:space="preserve">is </w:t>
      </w:r>
      <w:r>
        <w:t>32 personen.</w:t>
      </w:r>
    </w:p>
    <w:p w14:paraId="0F4CACF2" w14:textId="16C1529D" w:rsidR="005F27DF" w:rsidRDefault="006C6C07" w:rsidP="001F2C52">
      <w:r>
        <w:rPr>
          <w:b/>
          <w:bCs/>
        </w:rPr>
        <w:t xml:space="preserve">1 </w:t>
      </w:r>
      <w:r w:rsidR="001F2C52" w:rsidRPr="001F2C52">
        <w:rPr>
          <w:b/>
          <w:bCs/>
        </w:rPr>
        <w:t>Opening</w:t>
      </w:r>
      <w:r w:rsidR="001F2C52">
        <w:t xml:space="preserve">. </w:t>
      </w:r>
      <w:r w:rsidR="005F27DF">
        <w:t>De voorzitter opent de vergadering om 20.00 uur en heet de aanwezigen van harte welkom. Een bijz</w:t>
      </w:r>
      <w:r w:rsidR="003252A3">
        <w:t>onder welkom aan Wiena de Beer-V</w:t>
      </w:r>
      <w:r w:rsidR="005F27DF">
        <w:t>an der Meulen (kan</w:t>
      </w:r>
      <w:r w:rsidR="008B2D86">
        <w:t>d</w:t>
      </w:r>
      <w:r w:rsidR="005F27DF">
        <w:t xml:space="preserve">idaat bestuurslid) en de </w:t>
      </w:r>
      <w:r w:rsidR="001909E3">
        <w:t>heer Bert van de</w:t>
      </w:r>
      <w:r w:rsidR="001F2C52">
        <w:t>r</w:t>
      </w:r>
      <w:r w:rsidR="005F27DF">
        <w:t xml:space="preserve"> Weide</w:t>
      </w:r>
      <w:r>
        <w:t xml:space="preserve"> en</w:t>
      </w:r>
      <w:r w:rsidR="005F27DF">
        <w:t xml:space="preserve"> </w:t>
      </w:r>
      <w:r w:rsidR="001F2C52">
        <w:t xml:space="preserve">de </w:t>
      </w:r>
      <w:r w:rsidR="008270D8">
        <w:t>heer Hans van</w:t>
      </w:r>
      <w:r w:rsidR="005F27DF">
        <w:t xml:space="preserve"> den Berg van </w:t>
      </w:r>
      <w:r w:rsidR="00855063">
        <w:t>Respectrum, mevrouw</w:t>
      </w:r>
      <w:r w:rsidR="008270D8">
        <w:t xml:space="preserve"> Nicole ter Doest</w:t>
      </w:r>
      <w:r w:rsidR="001909E3">
        <w:t xml:space="preserve">  van </w:t>
      </w:r>
      <w:r w:rsidR="005F27DF">
        <w:t>Natuurbegraafplaats Fryslân</w:t>
      </w:r>
      <w:r w:rsidR="001909E3">
        <w:t xml:space="preserve"> en </w:t>
      </w:r>
      <w:r w:rsidR="008270D8">
        <w:t>mevrouw Jaquelina Zandbergen van Wikkel Waardig.</w:t>
      </w:r>
    </w:p>
    <w:p w14:paraId="41C9F2BD" w14:textId="118B01E4" w:rsidR="000F0FD0" w:rsidRDefault="006C6C07" w:rsidP="001F2C52">
      <w:r>
        <w:rPr>
          <w:b/>
          <w:bCs/>
        </w:rPr>
        <w:lastRenderedPageBreak/>
        <w:t xml:space="preserve">2 </w:t>
      </w:r>
      <w:r w:rsidR="001F2C52" w:rsidRPr="001F2C52">
        <w:rPr>
          <w:b/>
          <w:bCs/>
        </w:rPr>
        <w:t>Mededelingen:</w:t>
      </w:r>
      <w:r w:rsidR="001F2C52">
        <w:t xml:space="preserve"> </w:t>
      </w:r>
      <w:r w:rsidR="005F27DF">
        <w:t xml:space="preserve">De voorzitter vertelt dat opnieuw </w:t>
      </w:r>
      <w:r w:rsidR="008B2D86">
        <w:t>het ledental gedaald is. Veel jeugdleden laten zich uitschrijven. Dit heeft de aandacht van het bestuur.  De vereniging heeft een goed jaar achter de rug</w:t>
      </w:r>
      <w:r w:rsidR="008D77BD">
        <w:t xml:space="preserve">. In alle </w:t>
      </w:r>
      <w:r w:rsidR="000B3AAB">
        <w:t>opzichten</w:t>
      </w:r>
      <w:r w:rsidR="008D77BD">
        <w:t xml:space="preserve"> kunnen wij als bestuur tevreden zijn. Op dit moment hebben wij nog 1 drager beschikbaar, d</w:t>
      </w:r>
      <w:r w:rsidR="001F2C52">
        <w:t>e heer</w:t>
      </w:r>
      <w:r w:rsidR="00171188">
        <w:t xml:space="preserve"> S. </w:t>
      </w:r>
      <w:r w:rsidR="008D77BD">
        <w:t>de</w:t>
      </w:r>
      <w:r w:rsidR="00171188">
        <w:t xml:space="preserve"> Boer.  Voor zover dat nodig is, </w:t>
      </w:r>
      <w:r w:rsidR="008D77BD">
        <w:t xml:space="preserve">worden mensen van Paulusma uit Burgum </w:t>
      </w:r>
      <w:r w:rsidR="008D77BD" w:rsidRPr="006C6C07">
        <w:t>ingehuurd</w:t>
      </w:r>
      <w:r w:rsidR="00171188">
        <w:t xml:space="preserve"> door de uitvaartverzorgers. </w:t>
      </w:r>
      <w:r w:rsidR="008D77BD">
        <w:t xml:space="preserve">De ouders van Gerda de Vries worden bedankt voor het </w:t>
      </w:r>
      <w:r w:rsidR="00AF5029">
        <w:t>gereed</w:t>
      </w:r>
      <w:r w:rsidR="008D77BD">
        <w:t xml:space="preserve">maken </w:t>
      </w:r>
      <w:r w:rsidR="00821417">
        <w:t>van</w:t>
      </w:r>
      <w:r w:rsidR="008D77BD">
        <w:t xml:space="preserve"> verzending</w:t>
      </w:r>
      <w:r w:rsidR="008270D8">
        <w:t xml:space="preserve"> van de</w:t>
      </w:r>
      <w:r w:rsidR="008D77BD">
        <w:t xml:space="preserve"> nieuw</w:t>
      </w:r>
      <w:r w:rsidR="003252A3">
        <w:t>s</w:t>
      </w:r>
      <w:r w:rsidR="008D77BD">
        <w:t>brief</w:t>
      </w:r>
      <w:r w:rsidR="00AF5029">
        <w:t xml:space="preserve">, </w:t>
      </w:r>
      <w:r w:rsidR="008270D8">
        <w:t>als dank ontvangen zij</w:t>
      </w:r>
      <w:r w:rsidR="008D77BD">
        <w:t xml:space="preserve"> een </w:t>
      </w:r>
      <w:r w:rsidR="00821417">
        <w:t>gepast</w:t>
      </w:r>
      <w:r w:rsidR="00171188">
        <w:t>e</w:t>
      </w:r>
      <w:r w:rsidR="00821417">
        <w:t xml:space="preserve"> attentie</w:t>
      </w:r>
      <w:r w:rsidR="00171188">
        <w:t xml:space="preserve">. Tevens dank aan de vrijwilligers, </w:t>
      </w:r>
      <w:r w:rsidR="008D77BD">
        <w:t>die</w:t>
      </w:r>
      <w:r w:rsidR="008270D8">
        <w:t xml:space="preserve"> de</w:t>
      </w:r>
      <w:r w:rsidR="008D77BD">
        <w:t xml:space="preserve"> brieven in Dokkum </w:t>
      </w:r>
      <w:r w:rsidR="00AF5029">
        <w:t>bezorgd</w:t>
      </w:r>
      <w:r w:rsidR="00171188">
        <w:t xml:space="preserve"> hebben. D</w:t>
      </w:r>
      <w:r w:rsidR="008D77BD">
        <w:t xml:space="preserve">it bespaart de vereniging </w:t>
      </w:r>
      <w:r w:rsidR="00821417">
        <w:t>een flink bedrag aan portokosten.</w:t>
      </w:r>
    </w:p>
    <w:p w14:paraId="54089452" w14:textId="580CA30C" w:rsidR="000F0FD0" w:rsidRDefault="006C6C07" w:rsidP="000F0FD0">
      <w:r w:rsidRPr="00B73E53">
        <w:rPr>
          <w:b/>
          <w:bCs/>
        </w:rPr>
        <w:t xml:space="preserve">3 </w:t>
      </w:r>
      <w:r w:rsidR="000F0FD0">
        <w:t>Er zijn geen vragen binnengekomen bij het bestuur. De agenda wordt conform vastgesteld.</w:t>
      </w:r>
      <w:r w:rsidR="001F2C52">
        <w:t xml:space="preserve">  </w:t>
      </w:r>
    </w:p>
    <w:p w14:paraId="71C95A45" w14:textId="233C064C" w:rsidR="000F0FD0" w:rsidRDefault="00AF5029" w:rsidP="000F0FD0">
      <w:r>
        <w:t xml:space="preserve">Ter nagedachtenis wordt een kaars ontstoken. </w:t>
      </w:r>
      <w:r w:rsidR="000F0FD0">
        <w:t>7</w:t>
      </w:r>
      <w:r w:rsidR="008D77BD">
        <w:t>2 leden van onze vereniging zijn het afgelopen jaar overleden</w:t>
      </w:r>
      <w:r w:rsidR="003252A3">
        <w:t>. Z</w:t>
      </w:r>
      <w:r>
        <w:t xml:space="preserve">ij </w:t>
      </w:r>
      <w:r w:rsidR="008151F6">
        <w:t>worden bij naam genoemd door Afke Veltman en zij leest daar</w:t>
      </w:r>
      <w:r w:rsidR="000F0FD0">
        <w:t>na</w:t>
      </w:r>
      <w:r w:rsidR="006C6C07">
        <w:t xml:space="preserve"> het</w:t>
      </w:r>
      <w:r w:rsidR="008151F6">
        <w:t xml:space="preserve"> </w:t>
      </w:r>
      <w:r w:rsidR="00855063">
        <w:t>gedicht “</w:t>
      </w:r>
      <w:r w:rsidR="008151F6">
        <w:t>Jouw gaan veranderde mijn leven</w:t>
      </w:r>
      <w:r w:rsidR="00855063">
        <w:t>” van</w:t>
      </w:r>
      <w:r w:rsidR="003D1E25">
        <w:t xml:space="preserve"> Jan van der Meer</w:t>
      </w:r>
      <w:r w:rsidR="006C6C07">
        <w:t xml:space="preserve"> voor.</w:t>
      </w:r>
    </w:p>
    <w:p w14:paraId="19244B39" w14:textId="47CEC15E" w:rsidR="000F0FD0" w:rsidRDefault="006C6C07" w:rsidP="000F0FD0">
      <w:r>
        <w:rPr>
          <w:b/>
          <w:bCs/>
        </w:rPr>
        <w:t xml:space="preserve">4 </w:t>
      </w:r>
      <w:r w:rsidR="00C20F99" w:rsidRPr="000F0FD0">
        <w:rPr>
          <w:b/>
          <w:bCs/>
        </w:rPr>
        <w:t>Notulen van de algemene ledenvergadering 27-03-2023</w:t>
      </w:r>
      <w:r w:rsidR="00C20F99">
        <w:t xml:space="preserve"> zijn op de </w:t>
      </w:r>
      <w:r w:rsidR="000F0FD0">
        <w:t>web</w:t>
      </w:r>
      <w:r w:rsidR="00C20F99">
        <w:t xml:space="preserve">site van de uitvaartvereniging te lezen. Hierbij was de </w:t>
      </w:r>
      <w:r w:rsidR="00C20F99">
        <w:lastRenderedPageBreak/>
        <w:t>vraag het aant</w:t>
      </w:r>
      <w:r w:rsidR="00171188">
        <w:t>al aanwezige leden te vermelden</w:t>
      </w:r>
      <w:r w:rsidR="00C20F99">
        <w:t xml:space="preserve"> (dit is ook vermeld bij het punt</w:t>
      </w:r>
      <w:r w:rsidR="00AF5029">
        <w:t xml:space="preserve"> </w:t>
      </w:r>
      <w:r>
        <w:t>1</w:t>
      </w:r>
      <w:r w:rsidR="00C20F99">
        <w:t xml:space="preserve"> opening).</w:t>
      </w:r>
      <w:r w:rsidR="00821417">
        <w:t xml:space="preserve"> P</w:t>
      </w:r>
      <w:r w:rsidR="00AF5029">
        <w:t>un</w:t>
      </w:r>
      <w:r w:rsidR="00821417">
        <w:t>t</w:t>
      </w:r>
      <w:r w:rsidR="00AF5029">
        <w:t xml:space="preserve"> </w:t>
      </w:r>
      <w:r w:rsidR="00821417">
        <w:t>2</w:t>
      </w:r>
      <w:r w:rsidR="00AF5029">
        <w:t>:</w:t>
      </w:r>
      <w:r w:rsidR="00C20F99">
        <w:t xml:space="preserve"> </w:t>
      </w:r>
      <w:r w:rsidR="00171188">
        <w:t>Het Platf</w:t>
      </w:r>
      <w:r w:rsidR="00821417">
        <w:t>orm adverteerders kan goed gebruikt worden voor ledenwerving. P</w:t>
      </w:r>
      <w:r w:rsidR="00AF5029">
        <w:t xml:space="preserve">unt </w:t>
      </w:r>
      <w:r w:rsidR="00821417">
        <w:t xml:space="preserve">5 </w:t>
      </w:r>
      <w:r w:rsidR="008070BA">
        <w:t>Ieder jaar vindt nu een herberekening plaats</w:t>
      </w:r>
      <w:r w:rsidR="00AF5029">
        <w:t xml:space="preserve"> van de actuari</w:t>
      </w:r>
      <w:r w:rsidR="00B34691">
        <w:t>ële verplichting.</w:t>
      </w:r>
      <w:r w:rsidR="008070BA">
        <w:t xml:space="preserve"> </w:t>
      </w:r>
    </w:p>
    <w:p w14:paraId="040C67A0" w14:textId="0981BB62" w:rsidR="008151F6" w:rsidRDefault="00B73E53" w:rsidP="000F0FD0">
      <w:r>
        <w:rPr>
          <w:b/>
          <w:bCs/>
        </w:rPr>
        <w:t xml:space="preserve">5 </w:t>
      </w:r>
      <w:r w:rsidR="00C20F99" w:rsidRPr="000F0FD0">
        <w:rPr>
          <w:b/>
          <w:bCs/>
        </w:rPr>
        <w:t>Het jaarverslag 2023</w:t>
      </w:r>
      <w:r w:rsidR="00C20F99">
        <w:t xml:space="preserve"> wordt voorgelezen door Afke Veltman. Er zijn geen vragen naar aanleiding van dit verslag.</w:t>
      </w:r>
    </w:p>
    <w:p w14:paraId="685D23EE" w14:textId="77777777" w:rsidR="005E426C" w:rsidRDefault="00B73E53" w:rsidP="005E426C">
      <w:r>
        <w:rPr>
          <w:b/>
          <w:bCs/>
        </w:rPr>
        <w:t xml:space="preserve">6 </w:t>
      </w:r>
      <w:r w:rsidR="003D1E25" w:rsidRPr="003D1E25">
        <w:rPr>
          <w:b/>
          <w:bCs/>
        </w:rPr>
        <w:t>Jaarrekening 2023 begroting 2024</w:t>
      </w:r>
      <w:r w:rsidR="003D1E25">
        <w:t xml:space="preserve">: </w:t>
      </w:r>
      <w:r w:rsidR="008070BA">
        <w:t>De penningmeester Eele-Jan geeft toelichting op de jaarrekening 2023 en de begroting van 202</w:t>
      </w:r>
      <w:r w:rsidR="000F0FD0">
        <w:t>4</w:t>
      </w:r>
      <w:r w:rsidR="008070BA">
        <w:t>. De contacten en de ov</w:t>
      </w:r>
      <w:r w:rsidR="003252A3">
        <w:t>erstap naar accountantskantoor V</w:t>
      </w:r>
      <w:r w:rsidR="008070BA">
        <w:t xml:space="preserve">an Wieren en Vellinga te Dokkum lopen naar tevredenheid.  </w:t>
      </w:r>
      <w:r w:rsidR="00373CC8" w:rsidRPr="00D85F2B">
        <w:t xml:space="preserve">De resultaten over 2022 zijn positief, </w:t>
      </w:r>
      <w:r w:rsidR="00D85F2B" w:rsidRPr="00D85F2B">
        <w:t>mede door stijging van de waarden van de effectenportefeuille. Er is op basis van een geactualiseerde  berekening van de actuaris een dotatie aan de ledenvoorziening gedaan.</w:t>
      </w:r>
    </w:p>
    <w:p w14:paraId="2EA2C215" w14:textId="021C5592" w:rsidR="005E426C" w:rsidRDefault="005E426C" w:rsidP="005E426C">
      <w:bookmarkStart w:id="0" w:name="_GoBack"/>
      <w:bookmarkEnd w:id="0"/>
      <w:r>
        <w:t xml:space="preserve">Naar aanleiding van de vraag de contributie toch te verhogen in verband met de dalende ledentallen is het antwoord dit niet te doen. De vereniging staat er financieel goed voor, </w:t>
      </w:r>
      <w:r w:rsidRPr="00D85F2B">
        <w:t xml:space="preserve">heeft een financiële buffer in de algemene reserve </w:t>
      </w:r>
      <w:r>
        <w:t xml:space="preserve">en kan de komende tijd aan haar verplichtingen voldoen. </w:t>
      </w:r>
    </w:p>
    <w:p w14:paraId="77E1488E" w14:textId="3B38B56A" w:rsidR="008D77BD" w:rsidRDefault="005E426C">
      <w:r>
        <w:rPr>
          <w:b/>
          <w:bCs/>
          <w:noProof/>
          <w:sz w:val="24"/>
          <w:szCs w:val="24"/>
          <w:lang w:eastAsia="nl-NL"/>
        </w:rPr>
        <w:drawing>
          <wp:anchor distT="0" distB="0" distL="114300" distR="114300" simplePos="0" relativeHeight="251657215" behindDoc="0" locked="0" layoutInCell="1" allowOverlap="1" wp14:anchorId="13547404" wp14:editId="4738E8AA">
            <wp:simplePos x="0" y="0"/>
            <wp:positionH relativeFrom="page">
              <wp:posOffset>5312410</wp:posOffset>
            </wp:positionH>
            <wp:positionV relativeFrom="page">
              <wp:posOffset>23495</wp:posOffset>
            </wp:positionV>
            <wp:extent cx="2209800" cy="1102995"/>
            <wp:effectExtent l="0" t="0" r="0" b="1905"/>
            <wp:wrapThrough wrapText="bothSides">
              <wp:wrapPolygon edited="0">
                <wp:start x="0" y="0"/>
                <wp:lineTo x="0" y="21264"/>
                <wp:lineTo x="21414" y="21264"/>
                <wp:lineTo x="214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cv_dokkum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1102995"/>
                    </a:xfrm>
                    <a:prstGeom prst="rect">
                      <a:avLst/>
                    </a:prstGeom>
                  </pic:spPr>
                </pic:pic>
              </a:graphicData>
            </a:graphic>
            <wp14:sizeRelH relativeFrom="margin">
              <wp14:pctWidth>0</wp14:pctWidth>
            </wp14:sizeRelH>
            <wp14:sizeRelV relativeFrom="margin">
              <wp14:pctHeight>0</wp14:pctHeight>
            </wp14:sizeRelV>
          </wp:anchor>
        </w:drawing>
      </w:r>
      <w:r w:rsidR="00B73E53" w:rsidRPr="00B73E53">
        <w:rPr>
          <w:b/>
          <w:bCs/>
        </w:rPr>
        <w:t>7</w:t>
      </w:r>
      <w:r w:rsidR="00B73E53">
        <w:rPr>
          <w:b/>
          <w:bCs/>
        </w:rPr>
        <w:t xml:space="preserve"> Verslag kascommissie:</w:t>
      </w:r>
      <w:r w:rsidR="00B73E53" w:rsidRPr="00B73E53">
        <w:t xml:space="preserve"> </w:t>
      </w:r>
      <w:r w:rsidR="008070BA">
        <w:t>Op 14 maart heeft de kascommissie</w:t>
      </w:r>
      <w:r w:rsidR="00373CC8" w:rsidRPr="00B75A6D">
        <w:t xml:space="preserve">, </w:t>
      </w:r>
      <w:r w:rsidR="008070BA">
        <w:t>de heer S</w:t>
      </w:r>
      <w:r w:rsidR="000F0FD0">
        <w:t>.</w:t>
      </w:r>
      <w:r w:rsidR="008070BA">
        <w:t xml:space="preserve"> Hania en de heer</w:t>
      </w:r>
      <w:r w:rsidR="000F0FD0">
        <w:t xml:space="preserve"> H.</w:t>
      </w:r>
      <w:r w:rsidR="008070BA">
        <w:t xml:space="preserve"> Wiegersma een bezoek gebracht aan Gerda de Vries</w:t>
      </w:r>
      <w:r w:rsidR="008C032F">
        <w:t xml:space="preserve">. Zij hebben geen onvolkomenheden geconstateerd en stelt daarom </w:t>
      </w:r>
      <w:r w:rsidR="00373CC8" w:rsidRPr="00D85F2B">
        <w:t>voor</w:t>
      </w:r>
      <w:r w:rsidR="00373CC8">
        <w:rPr>
          <w:color w:val="FF0000"/>
        </w:rPr>
        <w:t xml:space="preserve"> </w:t>
      </w:r>
      <w:r w:rsidR="008C032F">
        <w:t>het bestuur decharge te verlenen</w:t>
      </w:r>
      <w:r w:rsidR="00373CC8">
        <w:t xml:space="preserve"> </w:t>
      </w:r>
      <w:r w:rsidR="00373CC8" w:rsidRPr="00B75A6D">
        <w:t>voor de jaarrekening 2022</w:t>
      </w:r>
      <w:r w:rsidR="008C032F" w:rsidRPr="00B75A6D">
        <w:t xml:space="preserve">. </w:t>
      </w:r>
      <w:r w:rsidR="008C032F">
        <w:t>Met dank aan Gerda de Vries en de heren Hania en Wiegersma. De heer Hania is aftredend</w:t>
      </w:r>
      <w:r w:rsidR="00B34691">
        <w:t>,</w:t>
      </w:r>
      <w:r w:rsidR="008C032F">
        <w:t xml:space="preserve"> als nieuw lid van </w:t>
      </w:r>
      <w:r w:rsidR="00171188">
        <w:t xml:space="preserve">de kascommissie wordt de heer F. </w:t>
      </w:r>
      <w:r w:rsidR="008C032F">
        <w:t>de Vries benoemd.</w:t>
      </w:r>
      <w:r w:rsidR="008270D8">
        <w:t xml:space="preserve"> </w:t>
      </w:r>
    </w:p>
    <w:p w14:paraId="10B555F7" w14:textId="3F40FD0D" w:rsidR="005F27DF" w:rsidRDefault="00171188">
      <w:r>
        <w:rPr>
          <w:b/>
          <w:bCs/>
        </w:rPr>
        <w:t>8 D</w:t>
      </w:r>
      <w:r w:rsidR="008C032F" w:rsidRPr="006C6C07">
        <w:rPr>
          <w:b/>
          <w:bCs/>
        </w:rPr>
        <w:t>e jaarlijkse bijdrage</w:t>
      </w:r>
      <w:r w:rsidR="008C032F">
        <w:t xml:space="preserve"> wordt wederom vastgesteld op 24 euro per persoon.</w:t>
      </w:r>
    </w:p>
    <w:p w14:paraId="0A242322" w14:textId="1D09C341" w:rsidR="008C032F" w:rsidRDefault="00171188">
      <w:r>
        <w:rPr>
          <w:b/>
          <w:bCs/>
        </w:rPr>
        <w:t>9 D</w:t>
      </w:r>
      <w:r w:rsidR="00B73E53">
        <w:rPr>
          <w:b/>
          <w:bCs/>
        </w:rPr>
        <w:t>e</w:t>
      </w:r>
      <w:r w:rsidR="008C032F" w:rsidRPr="006C6C07">
        <w:rPr>
          <w:b/>
          <w:bCs/>
        </w:rPr>
        <w:t xml:space="preserve"> ledenkorting</w:t>
      </w:r>
      <w:r w:rsidR="008C032F">
        <w:t xml:space="preserve"> wordt ongewijzigd vastgesteld op 1.200,00</w:t>
      </w:r>
      <w:r w:rsidR="001972D3">
        <w:t xml:space="preserve"> euro.</w:t>
      </w:r>
    </w:p>
    <w:p w14:paraId="41411435" w14:textId="02DC9F37" w:rsidR="008C032F" w:rsidRDefault="00B34691">
      <w:r w:rsidRPr="00B73E53">
        <w:rPr>
          <w:b/>
          <w:bCs/>
        </w:rPr>
        <w:t>10</w:t>
      </w:r>
      <w:r>
        <w:rPr>
          <w:b/>
          <w:bCs/>
        </w:rPr>
        <w:t xml:space="preserve"> </w:t>
      </w:r>
      <w:r w:rsidRPr="00B73E53">
        <w:rPr>
          <w:b/>
          <w:bCs/>
        </w:rPr>
        <w:t>Vaststelling</w:t>
      </w:r>
      <w:r w:rsidR="00B73E53" w:rsidRPr="00B73E53">
        <w:rPr>
          <w:b/>
          <w:bCs/>
        </w:rPr>
        <w:t xml:space="preserve"> nieuwe statuten en huishoudelijk </w:t>
      </w:r>
      <w:r w:rsidRPr="00B73E53">
        <w:rPr>
          <w:b/>
          <w:bCs/>
        </w:rPr>
        <w:t>reglement</w:t>
      </w:r>
      <w:r>
        <w:t>:</w:t>
      </w:r>
      <w:r w:rsidR="00B73E53">
        <w:t xml:space="preserve"> </w:t>
      </w:r>
      <w:r w:rsidR="00506045">
        <w:t xml:space="preserve">In januari 2020 heeft de FUF een brief gestuurd over aanpassing van </w:t>
      </w:r>
      <w:r w:rsidR="003252A3">
        <w:t xml:space="preserve">de </w:t>
      </w:r>
      <w:r w:rsidR="00506045">
        <w:t xml:space="preserve">statuten en </w:t>
      </w:r>
      <w:r w:rsidR="003252A3">
        <w:t xml:space="preserve">het </w:t>
      </w:r>
      <w:r w:rsidR="00506045">
        <w:t xml:space="preserve">huishoudelijk reglement. </w:t>
      </w:r>
      <w:r>
        <w:t>De Federatie beveelt overname van het</w:t>
      </w:r>
      <w:r w:rsidR="00171188">
        <w:t xml:space="preserve"> nieuwe model ten zeerste aan. </w:t>
      </w:r>
      <w:r w:rsidR="00506045">
        <w:t xml:space="preserve">Het bestuur heeft dit in </w:t>
      </w:r>
      <w:r w:rsidR="003252A3">
        <w:t xml:space="preserve">de </w:t>
      </w:r>
      <w:r w:rsidR="00506045">
        <w:t>voorgaande vergadering wel aangeven, echter niet uitgevoerd. Mede</w:t>
      </w:r>
      <w:r w:rsidR="00171188">
        <w:t xml:space="preserve"> gelet</w:t>
      </w:r>
      <w:r w:rsidR="00506045">
        <w:t xml:space="preserve"> op deze dringende aanbeveling wordt hier nu uitvoering aan gegeven.</w:t>
      </w:r>
      <w:r w:rsidR="00E976A9">
        <w:t xml:space="preserve"> Dit proces wordt </w:t>
      </w:r>
      <w:r w:rsidR="003252A3">
        <w:t>uitgevoerd in samenwerking met D</w:t>
      </w:r>
      <w:r w:rsidR="00E976A9">
        <w:t xml:space="preserve">e Wit Netwerk Notarissen te Sneek. Het concept </w:t>
      </w:r>
      <w:r>
        <w:t xml:space="preserve">hebben alle leden kunnen lezen op de site </w:t>
      </w:r>
      <w:r>
        <w:lastRenderedPageBreak/>
        <w:t>v</w:t>
      </w:r>
      <w:r w:rsidR="00506045">
        <w:t>a</w:t>
      </w:r>
      <w:r>
        <w:t xml:space="preserve">n de vereniging. Tevens op verzoek verkrijgbaar bij de administratie. De nieuwe statuten voldoen aan het algemeen geldende verenigingsrecht en </w:t>
      </w:r>
      <w:r w:rsidR="005B69C0">
        <w:t xml:space="preserve">sluiten beter aan </w:t>
      </w:r>
      <w:r>
        <w:t xml:space="preserve">bij de praktijk van vandaag de dag. Verder is de actuariële verplichting in de nieuwe versie opgenomen. </w:t>
      </w:r>
      <w:r w:rsidR="00506045">
        <w:t>Alle aanwezig</w:t>
      </w:r>
      <w:r w:rsidR="00373CC8" w:rsidRPr="004964C6">
        <w:t>e</w:t>
      </w:r>
      <w:r w:rsidR="00506045">
        <w:t xml:space="preserve"> leden stemme</w:t>
      </w:r>
      <w:r w:rsidR="00171188">
        <w:t>n in met deze nieuwe statuten en het</w:t>
      </w:r>
      <w:r w:rsidR="00506045">
        <w:t xml:space="preserve"> huishoudelijk reglement.</w:t>
      </w:r>
      <w:r w:rsidR="004964C6">
        <w:t xml:space="preserve"> Op welke wijze de nieuwe statuten naar alle leden verstuurd zullen worden daar beraad het bestuur</w:t>
      </w:r>
      <w:r w:rsidR="00171188">
        <w:t xml:space="preserve"> zich</w:t>
      </w:r>
      <w:r w:rsidR="004964C6">
        <w:t xml:space="preserve"> nog over. </w:t>
      </w:r>
      <w:r w:rsidR="00E976A9">
        <w:t xml:space="preserve">Ook </w:t>
      </w:r>
      <w:r w:rsidR="004964C6">
        <w:t>zullen deze</w:t>
      </w:r>
      <w:r w:rsidR="00E976A9">
        <w:t xml:space="preserve"> </w:t>
      </w:r>
      <w:r w:rsidR="004964C6">
        <w:t>t.z.t. op de</w:t>
      </w:r>
      <w:r w:rsidR="00E976A9">
        <w:t xml:space="preserve"> website te vinden zijn en eventueel op te vragen bij de administratie van de vereniging.</w:t>
      </w:r>
      <w:r w:rsidR="004964C6" w:rsidRPr="004964C6">
        <w:rPr>
          <w:rFonts w:eastAsia="Times New Roman"/>
        </w:rPr>
        <w:t xml:space="preserve"> </w:t>
      </w:r>
    </w:p>
    <w:p w14:paraId="6B9DEA2B" w14:textId="2BD3A2F6" w:rsidR="00E976A9" w:rsidRDefault="00B73E53">
      <w:r w:rsidRPr="00B73E53">
        <w:rPr>
          <w:b/>
          <w:bCs/>
        </w:rPr>
        <w:t>11</w:t>
      </w:r>
      <w:r>
        <w:t xml:space="preserve"> </w:t>
      </w:r>
      <w:r w:rsidRPr="00B73E53">
        <w:rPr>
          <w:b/>
          <w:bCs/>
        </w:rPr>
        <w:t>Bestuursleden</w:t>
      </w:r>
      <w:r>
        <w:t>:</w:t>
      </w:r>
      <w:r w:rsidRPr="00B73E53">
        <w:t xml:space="preserve"> </w:t>
      </w:r>
      <w:r w:rsidR="00E976A9">
        <w:t xml:space="preserve">De voorzitter bedankt Anita voor de afgelopen 6 jaar dat zij de </w:t>
      </w:r>
      <w:r w:rsidR="00855063">
        <w:t>pr-zaken</w:t>
      </w:r>
      <w:r w:rsidR="00E976A9">
        <w:t xml:space="preserve"> voor onze vereniging heeft </w:t>
      </w:r>
      <w:r w:rsidR="00855063">
        <w:t>behartigd</w:t>
      </w:r>
      <w:r w:rsidR="00E976A9">
        <w:t>. Zij ontvang</w:t>
      </w:r>
      <w:r w:rsidR="00855063">
        <w:t>t</w:t>
      </w:r>
      <w:r w:rsidR="00E976A9">
        <w:t xml:space="preserve"> hiervoor een bos bloemen en een waardebon.</w:t>
      </w:r>
      <w:r w:rsidR="000B3AAB">
        <w:t xml:space="preserve"> Aangezien er geen tegenkandidaten zijn aangemeld</w:t>
      </w:r>
      <w:r w:rsidR="00171188">
        <w:t xml:space="preserve"> wordt mevrouw Wiena de Beer-V</w:t>
      </w:r>
      <w:r w:rsidR="00E976A9">
        <w:t xml:space="preserve">an der Meulen met algemene </w:t>
      </w:r>
      <w:r w:rsidR="000B3AAB">
        <w:t>stemmen</w:t>
      </w:r>
      <w:r w:rsidR="00E976A9">
        <w:t xml:space="preserve"> van de leden aangenomen als nieuw bestuurslid.  Eele Jan Sibma en Afke Veltman worden voor nog een jaar benoemd</w:t>
      </w:r>
      <w:r w:rsidR="000B3AAB">
        <w:t xml:space="preserve">. </w:t>
      </w:r>
    </w:p>
    <w:p w14:paraId="339DB733" w14:textId="0FCB7F77" w:rsidR="000B3AAB" w:rsidRDefault="000B3AAB">
      <w:r>
        <w:t>Tot slot krijgt de heer Bert</w:t>
      </w:r>
      <w:r w:rsidR="00171188">
        <w:t xml:space="preserve"> van der Weide de gelegenheid </w:t>
      </w:r>
      <w:r>
        <w:t xml:space="preserve">te vertellen over de stand van zaken </w:t>
      </w:r>
      <w:r w:rsidR="000F0FD0">
        <w:t>van</w:t>
      </w:r>
      <w:r>
        <w:t xml:space="preserve"> het crematorium te Dokkum.  Ze zijn tevreden over het aantal crematies. Het </w:t>
      </w:r>
      <w:r w:rsidR="006C6C07">
        <w:t>toont</w:t>
      </w:r>
      <w:r>
        <w:t xml:space="preserve"> nog steeds een stijgende lijn alhoewel het minder snel gaat in het Noorden </w:t>
      </w:r>
      <w:r>
        <w:lastRenderedPageBreak/>
        <w:t>als in de rest van het land. Ze zijn positief en er is wederzijds vertrouwen.</w:t>
      </w:r>
    </w:p>
    <w:p w14:paraId="1A0F4230" w14:textId="43BE3EAF" w:rsidR="000B3AAB" w:rsidRDefault="000B3AAB">
      <w:r>
        <w:t>Nu volgt er een korte pauze met een drankje en een borrelplankje.</w:t>
      </w:r>
    </w:p>
    <w:p w14:paraId="2BBB23E1" w14:textId="72314F16" w:rsidR="000B3AAB" w:rsidRDefault="000B3AAB">
      <w:r>
        <w:t xml:space="preserve">Na de pauze vertelt mevrouw Ina ter </w:t>
      </w:r>
      <w:proofErr w:type="spellStart"/>
      <w:r>
        <w:t>Doest</w:t>
      </w:r>
      <w:proofErr w:type="spellEnd"/>
      <w:r>
        <w:t xml:space="preserve"> </w:t>
      </w:r>
      <w:r w:rsidR="001909E3">
        <w:t xml:space="preserve">over </w:t>
      </w:r>
      <w:proofErr w:type="spellStart"/>
      <w:r w:rsidR="005B69C0">
        <w:t>natuur</w:t>
      </w:r>
      <w:r w:rsidR="001F2C52">
        <w:t>begraven</w:t>
      </w:r>
      <w:proofErr w:type="spellEnd"/>
      <w:r w:rsidR="001909E3">
        <w:t xml:space="preserve"> in het algemeen. Ze laat een aantal foto’s zien van de Natuurbegraafplaats Friesland in Nieuwehorne. Het is een actueel onderwerp en er worden een aantal vragen gesteld. Een mooie folder met informatie is beschikbaar voor diegene die belangstelling heeft. Ook heeft ze voorbeeld urnen meegenomen Mevrouw </w:t>
      </w:r>
      <w:r w:rsidR="001F2C52">
        <w:t>Jacqueline</w:t>
      </w:r>
      <w:r w:rsidR="001909E3">
        <w:t xml:space="preserve"> Zandbergen is aanwezig met Wikkeldoeken. Afscheid nemen met liefde voor mens en wereld.</w:t>
      </w:r>
    </w:p>
    <w:p w14:paraId="4323A46F" w14:textId="67D2DEB1" w:rsidR="001909E3" w:rsidRDefault="001909E3">
      <w:r>
        <w:t>De voorzitter bedankt na afloop de dames</w:t>
      </w:r>
      <w:r w:rsidR="002A6A94">
        <w:t xml:space="preserve"> van Natuur</w:t>
      </w:r>
      <w:r w:rsidR="000F0FD0">
        <w:t>begraven</w:t>
      </w:r>
      <w:r>
        <w:t xml:space="preserve"> met een bos bloemen en wenst hun wel thuis.</w:t>
      </w:r>
    </w:p>
    <w:p w14:paraId="53BE4FF8" w14:textId="5365C215" w:rsidR="001909E3" w:rsidRDefault="001909E3">
      <w:r>
        <w:t>Er zijn geen vragen meer voor de Rondvraag.</w:t>
      </w:r>
    </w:p>
    <w:p w14:paraId="2BAAE274" w14:textId="56F8B9AF" w:rsidR="001909E3" w:rsidRDefault="001909E3">
      <w:r>
        <w:t xml:space="preserve">De voorzitter bedankt </w:t>
      </w:r>
      <w:r w:rsidR="00855063">
        <w:t>de dames van Respect</w:t>
      </w:r>
      <w:r w:rsidR="005B69C0">
        <w:t>ru</w:t>
      </w:r>
      <w:r w:rsidR="00855063">
        <w:t>m voor de verzorg</w:t>
      </w:r>
      <w:r w:rsidR="00BC3DD9">
        <w:t>ing</w:t>
      </w:r>
      <w:r w:rsidR="00855063">
        <w:t xml:space="preserve">. Alles was weer goed geregeld. Tevens dank voor ieders inbreng en </w:t>
      </w:r>
      <w:r>
        <w:t xml:space="preserve">aanwezigheid en wenst </w:t>
      </w:r>
      <w:r w:rsidR="00855063">
        <w:t>allen</w:t>
      </w:r>
      <w:r>
        <w:t xml:space="preserve"> wel thuis.</w:t>
      </w:r>
    </w:p>
    <w:p w14:paraId="4C11628A" w14:textId="3646628B" w:rsidR="00487103" w:rsidRDefault="000F0FD0">
      <w:r>
        <w:t xml:space="preserve">Einde </w:t>
      </w:r>
      <w:r w:rsidR="00855063">
        <w:t>vergadering 22.00</w:t>
      </w:r>
      <w:r w:rsidR="006C6C07">
        <w:t xml:space="preserve"> uur.</w:t>
      </w:r>
    </w:p>
    <w:sectPr w:rsidR="00487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390D"/>
    <w:multiLevelType w:val="hybridMultilevel"/>
    <w:tmpl w:val="1E32D7DE"/>
    <w:lvl w:ilvl="0" w:tplc="0413000F">
      <w:start w:val="4"/>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1" w15:restartNumberingAfterBreak="0">
    <w:nsid w:val="224C65E2"/>
    <w:multiLevelType w:val="hybridMultilevel"/>
    <w:tmpl w:val="09F20A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03"/>
    <w:rsid w:val="000B3AAB"/>
    <w:rsid w:val="000F0FD0"/>
    <w:rsid w:val="00171188"/>
    <w:rsid w:val="001909E3"/>
    <w:rsid w:val="001972D3"/>
    <w:rsid w:val="001F2C52"/>
    <w:rsid w:val="002A6A94"/>
    <w:rsid w:val="003252A3"/>
    <w:rsid w:val="00373CC8"/>
    <w:rsid w:val="003D1E25"/>
    <w:rsid w:val="003F6266"/>
    <w:rsid w:val="00487103"/>
    <w:rsid w:val="004964C6"/>
    <w:rsid w:val="00506045"/>
    <w:rsid w:val="00553BC1"/>
    <w:rsid w:val="005B69C0"/>
    <w:rsid w:val="005E426C"/>
    <w:rsid w:val="005F27DF"/>
    <w:rsid w:val="006C6C07"/>
    <w:rsid w:val="008070BA"/>
    <w:rsid w:val="008151F6"/>
    <w:rsid w:val="00821417"/>
    <w:rsid w:val="008270D8"/>
    <w:rsid w:val="00855063"/>
    <w:rsid w:val="008B2D86"/>
    <w:rsid w:val="008C032F"/>
    <w:rsid w:val="008D77BD"/>
    <w:rsid w:val="00AF5029"/>
    <w:rsid w:val="00B34691"/>
    <w:rsid w:val="00B73E53"/>
    <w:rsid w:val="00B75A6D"/>
    <w:rsid w:val="00BC3DD9"/>
    <w:rsid w:val="00C20F99"/>
    <w:rsid w:val="00D11ADA"/>
    <w:rsid w:val="00D539BD"/>
    <w:rsid w:val="00D85F2B"/>
    <w:rsid w:val="00E97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31E0"/>
  <w15:chartTrackingRefBased/>
  <w15:docId w15:val="{5098FF62-AB96-438B-AA2C-43665A60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BD78-D872-43FD-B281-6185C0DF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F47C8FE4.dotm</Template>
  <TotalTime>32</TotalTime>
  <Pages>2</Pages>
  <Words>1007</Words>
  <Characters>5539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en Afke</dc:creator>
  <cp:keywords/>
  <dc:description/>
  <cp:lastModifiedBy>Meulen, Wiena van der</cp:lastModifiedBy>
  <cp:revision>2</cp:revision>
  <dcterms:created xsi:type="dcterms:W3CDTF">2024-04-13T17:29:00Z</dcterms:created>
  <dcterms:modified xsi:type="dcterms:W3CDTF">2024-04-13T17:29:00Z</dcterms:modified>
</cp:coreProperties>
</file>